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161" w:val="left" w:leader="none"/>
        </w:tabs>
        <w:spacing w:before="85"/>
        <w:ind w:left="233" w:right="0" w:firstLine="0"/>
        <w:jc w:val="left"/>
        <w:rPr>
          <w:rFonts w:ascii="Arial Narrow" w:hAnsi="Arial Narrow" w:cs="Arial Narrow" w:eastAsia="Arial Narrow"/>
          <w:sz w:val="24"/>
          <w:szCs w:val="24"/>
        </w:rPr>
      </w:pPr>
      <w:r>
        <w:rPr>
          <w:rFonts w:ascii="Arial Narrow"/>
          <w:spacing w:val="-1"/>
          <w:w w:val="95"/>
          <w:sz w:val="24"/>
        </w:rPr>
        <w:t>Wirtschaftsgymnasium</w:t>
      </w:r>
      <w:r>
        <w:rPr>
          <w:rFonts w:ascii="Arial Narrow"/>
          <w:sz w:val="24"/>
        </w:rPr>
        <w:tab/>
      </w:r>
      <w:r>
        <w:rPr>
          <w:rFonts w:ascii="Arial Narrow"/>
          <w:position w:val="-36"/>
          <w:sz w:val="24"/>
        </w:rPr>
        <w:drawing>
          <wp:inline distT="0" distB="0" distL="0" distR="0">
            <wp:extent cx="878840" cy="39115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3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position w:val="-36"/>
          <w:sz w:val="24"/>
        </w:rPr>
      </w:r>
      <w:r>
        <w:rPr>
          <w:rFonts w:ascii="Arial Narrow"/>
          <w:sz w:val="24"/>
        </w:rPr>
      </w:r>
    </w:p>
    <w:p>
      <w:pPr>
        <w:spacing w:before="114"/>
        <w:ind w:left="233" w:right="404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b/>
          <w:spacing w:val="-1"/>
          <w:sz w:val="40"/>
        </w:rPr>
        <w:t>Mündliche</w:t>
      </w:r>
      <w:r>
        <w:rPr>
          <w:rFonts w:ascii="Calibri" w:hAnsi="Calibri"/>
          <w:b/>
          <w:sz w:val="40"/>
        </w:rPr>
        <w:t> </w:t>
      </w:r>
      <w:r>
        <w:rPr>
          <w:rFonts w:ascii="Calibri" w:hAnsi="Calibri"/>
          <w:b/>
          <w:spacing w:val="-1"/>
          <w:sz w:val="40"/>
        </w:rPr>
        <w:t>Abiturprüfung:</w:t>
      </w:r>
      <w:r>
        <w:rPr>
          <w:rFonts w:ascii="Calibri" w:hAnsi="Calibri"/>
          <w:b/>
          <w:spacing w:val="29"/>
          <w:sz w:val="40"/>
        </w:rPr>
        <w:t> </w:t>
      </w:r>
      <w:r>
        <w:rPr>
          <w:rFonts w:ascii="Calibri" w:hAnsi="Calibri"/>
          <w:b/>
          <w:spacing w:val="-1"/>
          <w:sz w:val="40"/>
        </w:rPr>
        <w:t>Themenvorschläge</w:t>
      </w:r>
      <w:r>
        <w:rPr>
          <w:rFonts w:ascii="Calibri" w:hAnsi="Calibri"/>
          <w:b/>
          <w:spacing w:val="1"/>
          <w:sz w:val="40"/>
        </w:rPr>
        <w:t> </w:t>
      </w:r>
      <w:r>
        <w:rPr>
          <w:rFonts w:ascii="Calibri" w:hAnsi="Calibri"/>
          <w:b/>
          <w:spacing w:val="-1"/>
          <w:sz w:val="40"/>
        </w:rPr>
        <w:t>Präsentationsprüfung</w:t>
      </w:r>
      <w:r>
        <w:rPr>
          <w:rFonts w:ascii="Calibri" w:hAnsi="Calibri"/>
          <w:sz w:val="4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tabs>
          <w:tab w:pos="2501" w:val="left" w:leader="none"/>
          <w:tab w:pos="6755" w:val="left" w:leader="none"/>
        </w:tabs>
        <w:spacing w:line="414" w:lineRule="auto"/>
        <w:ind w:right="988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.990002pt;margin-top:46.433632pt;width:502.3pt;height:80.1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82"/>
                    <w:gridCol w:w="1967"/>
                    <w:gridCol w:w="3785"/>
                  </w:tblGrid>
                  <w:tr>
                    <w:trPr>
                      <w:trHeight w:val="338" w:hRule="exact"/>
                    </w:trPr>
                    <w:tc>
                      <w:tcPr>
                        <w:tcW w:w="42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Wahlthema</w:t>
                        </w:r>
                        <w:r>
                          <w:rPr>
                            <w:rFonts w:ascii="Calibri"/>
                            <w:sz w:val="22"/>
                          </w:rPr>
                          <w:t> in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 der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Jahrgangsstufe</w:t>
                        </w:r>
                        <w:r>
                          <w:rPr>
                            <w:rFonts w:ascii="Calibri"/>
                            <w:sz w:val="22"/>
                          </w:rPr>
                          <w:t> 2:</w:t>
                        </w:r>
                      </w:p>
                    </w:tc>
                    <w:tc>
                      <w:tcPr>
                        <w:tcW w:w="575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03" w:hRule="exact"/>
                    </w:trPr>
                    <w:tc>
                      <w:tcPr>
                        <w:tcW w:w="428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pos="356" w:val="left" w:leader="none"/>
                          </w:tabs>
                          <w:spacing w:line="255" w:lineRule="exact" w:before="0" w:after="0"/>
                          <w:ind w:left="355" w:right="0" w:hanging="247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LPE</w:t>
                        </w:r>
                        <w:r>
                          <w:rPr>
                            <w:rFonts w:asci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7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(Design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und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Realisierung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z w:val="18"/>
                          </w:rPr>
                          <w:t>von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Internetseiten)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2"/>
                          </w:rPr>
                          <w:t>Thema</w:t>
                        </w:r>
                        <w:r>
                          <w:rPr>
                            <w:rFonts w:ascii="Calibri"/>
                            <w:b/>
                            <w:sz w:val="22"/>
                          </w:rPr>
                          <w:t> 1: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pos="397" w:val="left" w:leader="none"/>
                          </w:tabs>
                          <w:spacing w:line="255" w:lineRule="exact" w:before="0" w:after="0"/>
                          <w:ind w:left="396" w:right="0" w:hanging="245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LPE</w:t>
                        </w:r>
                        <w:r>
                          <w:rPr>
                            <w:rFonts w:asci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8</w:t>
                        </w:r>
                        <w:r>
                          <w:rPr>
                            <w:rFonts w:ascii="Calibri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(Netzwerke)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396" w:val="left" w:leader="none"/>
                          </w:tabs>
                          <w:spacing w:line="255" w:lineRule="exact" w:before="0" w:after="0"/>
                          <w:ind w:left="395" w:right="0" w:hanging="245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LPE</w:t>
                        </w:r>
                        <w:r>
                          <w:rPr>
                            <w:rFonts w:ascii="Calibri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9</w:t>
                        </w:r>
                        <w:r>
                          <w:rPr>
                            <w:rFonts w:ascii="Calibri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(Objektorientierte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18"/>
                          </w:rPr>
                          <w:t>Systementwicklung)</w:t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428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2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Grobgliederung:</w:t>
                        </w:r>
                      </w:p>
                    </w:tc>
                    <w:tc>
                      <w:tcPr>
                        <w:tcW w:w="196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8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Name,</w:t>
      </w:r>
      <w:r>
        <w:rPr/>
        <w:t> </w:t>
      </w:r>
      <w:r>
        <w:rPr>
          <w:spacing w:val="-1"/>
        </w:rPr>
        <w:t>Vorname:</w:t>
      </w:r>
      <w:r>
        <w:rPr>
          <w:spacing w:val="31"/>
        </w:rPr>
        <w:t> </w:t>
      </w:r>
      <w:r>
        <w:rPr>
          <w:spacing w:val="-1"/>
        </w:rPr>
        <w:t>.........................................................................</w:t>
        <w:tab/>
        <w:t>Klasse:</w:t>
      </w:r>
      <w:r>
        <w:rPr>
          <w:spacing w:val="49"/>
        </w:rPr>
        <w:t> </w:t>
      </w:r>
      <w:r>
        <w:rPr>
          <w:spacing w:val="-1"/>
        </w:rPr>
        <w:t>................................................</w:t>
      </w:r>
      <w:r>
        <w:rPr>
          <w:spacing w:val="22"/>
        </w:rPr>
        <w:t> </w:t>
      </w:r>
      <w:r>
        <w:rPr>
          <w:spacing w:val="-1"/>
        </w:rPr>
        <w:t>Fach:</w:t>
      </w:r>
      <w:r>
        <w:rPr>
          <w:spacing w:val="1"/>
        </w:rPr>
        <w:t> </w:t>
      </w:r>
      <w:r>
        <w:rPr>
          <w:rFonts w:ascii="Calibri"/>
          <w:b/>
          <w:spacing w:val="-1"/>
        </w:rPr>
        <w:t>Informatik</w:t>
        <w:tab/>
      </w:r>
      <w:r>
        <w:rPr>
          <w:spacing w:val="-1"/>
        </w:rPr>
        <w:t>Fachlehrer</w:t>
      </w:r>
      <w:r>
        <w:rPr/>
        <w:t> </w:t>
      </w:r>
      <w:r>
        <w:rPr>
          <w:spacing w:val="-1"/>
        </w:rPr>
        <w:t>Js1:</w:t>
      </w:r>
      <w:r>
        <w:rPr>
          <w:spacing w:val="48"/>
        </w:rPr>
        <w:t> </w:t>
      </w:r>
      <w:r>
        <w:rPr>
          <w:spacing w:val="-1"/>
        </w:rPr>
        <w:t>...................................</w:t>
        <w:tab/>
        <w:t>Fachlehrer</w:t>
      </w:r>
      <w:r>
        <w:rPr/>
        <w:t> </w:t>
      </w:r>
      <w:r>
        <w:rPr>
          <w:spacing w:val="-1"/>
        </w:rPr>
        <w:t>Js2:</w:t>
      </w:r>
      <w:r>
        <w:rPr>
          <w:spacing w:val="47"/>
        </w:rPr>
        <w:t> </w:t>
      </w:r>
      <w:r>
        <w:rPr>
          <w:spacing w:val="-1"/>
        </w:rPr>
        <w:t>...................................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pict>
          <v:group style="position:absolute;margin-left:43.75pt;margin-top:-99.660362pt;width:502.8pt;height:94.95pt;mso-position-horizontal-relative:page;mso-position-vertical-relative:paragraph;z-index:1048" coordorigin="875,-1993" coordsize="10056,1899">
            <v:group style="position:absolute;left:886;top:-1987;width:2;height:1883" coordorigin="886,-1987" coordsize="2,1883">
              <v:shape style="position:absolute;left:886;top:-1987;width:2;height:1883" coordorigin="886,-1987" coordsize="0,1883" path="m886,-1987l886,-105e" filled="false" stroked="true" strokeweight=".580pt" strokecolor="#000000">
                <v:path arrowok="t"/>
              </v:shape>
            </v:group>
            <v:group style="position:absolute;left:10209;top:-1987;width:2;height:1883" coordorigin="10209,-1987" coordsize="2,1883">
              <v:shape style="position:absolute;left:10209;top:-1987;width:2;height:1883" coordorigin="10209,-1987" coordsize="0,1883" path="m10209,-1987l10209,-105e" filled="false" stroked="true" strokeweight=".580pt" strokecolor="#000000">
                <v:path arrowok="t"/>
              </v:shape>
            </v:group>
            <v:group style="position:absolute;left:10920;top:-1987;width:2;height:1883" coordorigin="10920,-1987" coordsize="2,1883">
              <v:shape style="position:absolute;left:10920;top:-1987;width:2;height:1883" coordorigin="10920,-1987" coordsize="0,1883" path="m10920,-1987l10920,-105e" filled="false" stroked="true" strokeweight=".580pt" strokecolor="#000000">
                <v:path arrowok="t"/>
              </v:shape>
            </v:group>
            <v:group style="position:absolute;left:881;top:-101;width:10044;height:2" coordorigin="881,-101" coordsize="10044,2">
              <v:shape style="position:absolute;left:881;top:-101;width:10044;height:2" coordorigin="881,-101" coordsize="10044,0" path="m881,-101l10924,-101e" filled="false" stroked="true" strokeweight=".580pt" strokecolor="#000000">
                <v:path arrowok="t"/>
              </v:shape>
              <v:shape style="position:absolute;left:994;top:-333;width:2797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geplante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Präsentationsmedien: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3.75pt;margin-top:26.843641pt;width:502.8pt;height:95.15pt;mso-position-horizontal-relative:page;mso-position-vertical-relative:paragraph;z-index:1096" coordorigin="875,537" coordsize="10056,1903">
            <v:group style="position:absolute;left:881;top:543;width:10044;height:2" coordorigin="881,543" coordsize="10044,2">
              <v:shape style="position:absolute;left:881;top:543;width:10044;height:2" coordorigin="881,543" coordsize="10044,0" path="m881,543l10924,543e" filled="false" stroked="true" strokeweight=".580pt" strokecolor="#000000">
                <v:path arrowok="t"/>
              </v:shape>
            </v:group>
            <v:group style="position:absolute;left:886;top:547;width:2;height:1882" coordorigin="886,547" coordsize="2,1882">
              <v:shape style="position:absolute;left:886;top:547;width:2;height:1882" coordorigin="886,547" coordsize="0,1882" path="m886,547l886,2429e" filled="false" stroked="true" strokeweight=".580pt" strokecolor="#000000">
                <v:path arrowok="t"/>
              </v:shape>
            </v:group>
            <v:group style="position:absolute;left:10209;top:547;width:2;height:1882" coordorigin="10209,547" coordsize="2,1882">
              <v:shape style="position:absolute;left:10209;top:547;width:2;height:1882" coordorigin="10209,547" coordsize="0,1882" path="m10209,547l10209,2429e" filled="false" stroked="true" strokeweight=".580pt" strokecolor="#000000">
                <v:path arrowok="t"/>
              </v:shape>
            </v:group>
            <v:group style="position:absolute;left:10920;top:547;width:2;height:1882" coordorigin="10920,547" coordsize="2,1882">
              <v:shape style="position:absolute;left:10920;top:547;width:2;height:1882" coordorigin="10920,547" coordsize="0,1882" path="m10920,547l10920,2429e" filled="false" stroked="true" strokeweight=".580pt" strokecolor="#000000">
                <v:path arrowok="t"/>
              </v:shape>
            </v:group>
            <v:group style="position:absolute;left:881;top:2434;width:10044;height:2" coordorigin="881,2434" coordsize="10044,2">
              <v:shape style="position:absolute;left:881;top:2434;width:10044;height:2" coordorigin="881,2434" coordsize="10044,0" path="m881,2434l10924,2434e" filled="false" stroked="true" strokeweight=".580pt" strokecolor="#000000">
                <v:path arrowok="t"/>
              </v:shape>
              <v:shape style="position:absolute;left:886;top:543;width:9324;height:1892" type="#_x0000_t202" filled="false" stroked="false">
                <v:textbox inset="0,0,0,0">
                  <w:txbxContent>
                    <w:p>
                      <w:pPr>
                        <w:spacing w:before="1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Grobgliederung: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geplante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Präsentationsmedien: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17.710022pt;margin-top:42.55162pt;width:22.3pt;height:39.25pt;mso-position-horizontal-relative:page;mso-position-vertical-relative:paragraph;z-index:1264" type="#_x0000_t202" filled="false" stroked="false">
            <v:textbox inset="0,0,0,0" style="layout-flow:vertical;mso-layout-flow-alt:bottom-to-top">
              <w:txbxContent>
                <w:p>
                  <w:pPr>
                    <w:spacing w:line="203" w:lineRule="exact" w:before="0"/>
                    <w:ind w:left="60" w:right="0" w:hanging="41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gew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ähl</w:t>
                  </w:r>
                  <w:r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te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</w:t>
                  </w:r>
                </w:p>
                <w:p>
                  <w:pPr>
                    <w:spacing w:before="6"/>
                    <w:ind w:left="6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Th</w:t>
                  </w:r>
                  <w:r>
                    <w:rPr>
                      <w:rFonts w:ascii="Calibri"/>
                      <w:spacing w:val="-1"/>
                      <w:w w:val="99"/>
                      <w:sz w:val="18"/>
                    </w:rPr>
                    <w:t>ema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710022pt;margin-top:-84.168381pt;width:22.3pt;height:39.25pt;mso-position-horizontal-relative:page;mso-position-vertical-relative:paragraph;z-index:1288" type="#_x0000_t202" filled="false" stroked="false">
            <v:textbox inset="0,0,0,0" style="layout-flow:vertical;mso-layout-flow-alt:bottom-to-top">
              <w:txbxContent>
                <w:p>
                  <w:pPr>
                    <w:spacing w:line="203" w:lineRule="exact" w:before="0"/>
                    <w:ind w:left="60" w:right="0" w:hanging="41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gew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ähl</w:t>
                  </w:r>
                  <w:r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te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</w:t>
                  </w:r>
                </w:p>
                <w:p>
                  <w:pPr>
                    <w:spacing w:before="6"/>
                    <w:ind w:left="6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Th</w:t>
                  </w:r>
                  <w:r>
                    <w:rPr>
                      <w:rFonts w:ascii="Calibri"/>
                      <w:spacing w:val="-1"/>
                      <w:w w:val="99"/>
                      <w:sz w:val="18"/>
                    </w:rPr>
                    <w:t>ema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828735pt;margin-top:-35.281998pt;width:22.05pt;height:19.9pt;mso-position-horizontal-relative:page;mso-position-vertical-relative:paragraph;z-index:1384" type="#_x0000_t202" filled="false" stroked="false">
            <v:textbox inset="0,0,0,0" style="layout-flow:vertical;mso-layout-flow-alt:bottom-to-top">
              <w:txbxContent>
                <w:p>
                  <w:pPr>
                    <w:spacing w:line="429" w:lineRule="exact" w:before="0"/>
                    <w:ind w:left="20" w:right="0" w:firstLine="0"/>
                    <w:jc w:val="left"/>
                    <w:rPr>
                      <w:rFonts w:ascii="Wingdings" w:hAnsi="Wingdings" w:cs="Wingdings" w:eastAsia="Wingdings"/>
                      <w:sz w:val="40"/>
                      <w:szCs w:val="40"/>
                    </w:rPr>
                  </w:pPr>
                  <w:r>
                    <w:rPr>
                      <w:rFonts w:ascii="Wingdings" w:hAnsi="Wingdings" w:cs="Wingdings" w:eastAsia="Wingdings"/>
                      <w:sz w:val="40"/>
                      <w:szCs w:val="4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Thema</w:t>
      </w:r>
      <w:r>
        <w:rPr/>
        <w:t> 2: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3.75pt;margin-top:19.943621pt;width:502.8pt;height:95.15pt;mso-position-horizontal-relative:page;mso-position-vertical-relative:paragraph;z-index:1144" coordorigin="875,399" coordsize="10056,1903">
            <v:group style="position:absolute;left:881;top:405;width:10044;height:2" coordorigin="881,405" coordsize="10044,2">
              <v:shape style="position:absolute;left:881;top:405;width:10044;height:2" coordorigin="881,405" coordsize="10044,0" path="m881,405l10924,405e" filled="false" stroked="true" strokeweight=".580pt" strokecolor="#000000">
                <v:path arrowok="t"/>
              </v:shape>
            </v:group>
            <v:group style="position:absolute;left:886;top:409;width:2;height:1882" coordorigin="886,409" coordsize="2,1882">
              <v:shape style="position:absolute;left:886;top:409;width:2;height:1882" coordorigin="886,409" coordsize="0,1882" path="m886,409l886,2291e" filled="false" stroked="true" strokeweight=".580pt" strokecolor="#000000">
                <v:path arrowok="t"/>
              </v:shape>
            </v:group>
            <v:group style="position:absolute;left:10209;top:409;width:2;height:1882" coordorigin="10209,409" coordsize="2,1882">
              <v:shape style="position:absolute;left:10209;top:409;width:2;height:1882" coordorigin="10209,409" coordsize="0,1882" path="m10209,409l10209,2291e" filled="false" stroked="true" strokeweight=".580pt" strokecolor="#000000">
                <v:path arrowok="t"/>
              </v:shape>
            </v:group>
            <v:group style="position:absolute;left:10920;top:409;width:2;height:1882" coordorigin="10920,409" coordsize="2,1882">
              <v:shape style="position:absolute;left:10920;top:409;width:2;height:1882" coordorigin="10920,409" coordsize="0,1882" path="m10920,409l10920,2291e" filled="false" stroked="true" strokeweight=".580pt" strokecolor="#000000">
                <v:path arrowok="t"/>
              </v:shape>
            </v:group>
            <v:group style="position:absolute;left:881;top:2296;width:10044;height:2" coordorigin="881,2296" coordsize="10044,2">
              <v:shape style="position:absolute;left:881;top:2296;width:10044;height:2" coordorigin="881,2296" coordsize="10044,0" path="m881,2296l10924,2296e" filled="false" stroked="true" strokeweight=".580pt" strokecolor="#000000">
                <v:path arrowok="t"/>
              </v:shape>
              <v:shape style="position:absolute;left:886;top:405;width:9324;height:1892" type="#_x0000_t202" filled="false" stroked="false">
                <v:textbox inset="0,0,0,0">
                  <w:txbxContent>
                    <w:p>
                      <w:pPr>
                        <w:spacing w:before="1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Grobgliederung:</w:t>
                      </w: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geplante</w:t>
                      </w:r>
                      <w:r>
                        <w:rPr>
                          <w:rFonts w:ascii="Calibri" w:hAns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 w:hAnsi="Calibri"/>
                          <w:spacing w:val="-1"/>
                          <w:sz w:val="22"/>
                        </w:rPr>
                        <w:t>Präsentationsmedien: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17.710022pt;margin-top:35.6516pt;width:22.3pt;height:39.25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spacing w:line="203" w:lineRule="exact" w:before="0"/>
                    <w:ind w:left="60" w:right="0" w:hanging="41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gew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ähl</w:t>
                  </w:r>
                  <w:r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te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</w:t>
                  </w:r>
                </w:p>
                <w:p>
                  <w:pPr>
                    <w:spacing w:before="6"/>
                    <w:ind w:left="6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Th</w:t>
                  </w:r>
                  <w:r>
                    <w:rPr>
                      <w:rFonts w:ascii="Calibri"/>
                      <w:spacing w:val="-1"/>
                      <w:w w:val="99"/>
                      <w:sz w:val="18"/>
                    </w:rPr>
                    <w:t>ema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828735pt;margin-top:-42.202019pt;width:22.05pt;height:19.9pt;mso-position-horizontal-relative:page;mso-position-vertical-relative:paragraph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line="429" w:lineRule="exact" w:before="0"/>
                    <w:ind w:left="20" w:right="0" w:firstLine="0"/>
                    <w:jc w:val="left"/>
                    <w:rPr>
                      <w:rFonts w:ascii="Wingdings" w:hAnsi="Wingdings" w:cs="Wingdings" w:eastAsia="Wingdings"/>
                      <w:sz w:val="40"/>
                      <w:szCs w:val="40"/>
                    </w:rPr>
                  </w:pPr>
                  <w:r>
                    <w:rPr>
                      <w:rFonts w:ascii="Wingdings" w:hAnsi="Wingdings" w:cs="Wingdings" w:eastAsia="Wingdings"/>
                      <w:sz w:val="40"/>
                      <w:szCs w:val="4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Thema</w:t>
      </w:r>
      <w:r>
        <w:rPr/>
        <w:t> 3: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3.75pt;margin-top:19.943634pt;width:502.8pt;height:94.95pt;mso-position-horizontal-relative:page;mso-position-vertical-relative:paragraph;z-index:-6112" coordorigin="875,399" coordsize="10056,1899">
            <v:group style="position:absolute;left:881;top:405;width:10044;height:2" coordorigin="881,405" coordsize="10044,2">
              <v:shape style="position:absolute;left:881;top:405;width:10044;height:2" coordorigin="881,405" coordsize="10044,0" path="m881,405l10924,405e" filled="false" stroked="true" strokeweight=".580pt" strokecolor="#000000">
                <v:path arrowok="t"/>
              </v:shape>
            </v:group>
            <v:group style="position:absolute;left:886;top:410;width:2;height:1883" coordorigin="886,410" coordsize="2,1883">
              <v:shape style="position:absolute;left:886;top:410;width:2;height:1883" coordorigin="886,410" coordsize="0,1883" path="m886,410l886,2292e" filled="false" stroked="true" strokeweight=".580pt" strokecolor="#000000">
                <v:path arrowok="t"/>
              </v:shape>
            </v:group>
            <v:group style="position:absolute;left:10209;top:410;width:2;height:1883" coordorigin="10209,410" coordsize="2,1883">
              <v:shape style="position:absolute;left:10209;top:410;width:2;height:1883" coordorigin="10209,410" coordsize="0,1883" path="m10209,410l10209,2292e" filled="false" stroked="true" strokeweight=".580pt" strokecolor="#000000">
                <v:path arrowok="t"/>
              </v:shape>
            </v:group>
            <v:group style="position:absolute;left:10920;top:410;width:2;height:1883" coordorigin="10920,410" coordsize="2,1883">
              <v:shape style="position:absolute;left:10920;top:410;width:2;height:1883" coordorigin="10920,410" coordsize="0,1883" path="m10920,410l10920,2292e" filled="false" stroked="true" strokeweight=".580pt" strokecolor="#000000">
                <v:path arrowok="t"/>
              </v:shape>
              <v:shape style="position:absolute;left:994;top:453;width:1459;height:221" type="#_x0000_t202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Grobgliederung: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517.710022pt;margin-top:35.681614pt;width:22.3pt;height:39.25pt;mso-position-horizontal-relative:page;mso-position-vertical-relative:paragraph;z-index:1216" type="#_x0000_t202" filled="false" stroked="false">
            <v:textbox inset="0,0,0,0" style="layout-flow:vertical;mso-layout-flow-alt:bottom-to-top">
              <w:txbxContent>
                <w:p>
                  <w:pPr>
                    <w:spacing w:line="203" w:lineRule="exact" w:before="0"/>
                    <w:ind w:left="60" w:right="0" w:hanging="41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gew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ähl</w:t>
                  </w:r>
                  <w:r>
                    <w:rPr>
                      <w:rFonts w:ascii="Calibri" w:hAnsi="Calibri"/>
                      <w:spacing w:val="-1"/>
                      <w:w w:val="99"/>
                      <w:sz w:val="18"/>
                    </w:rPr>
                    <w:t>te</w:t>
                  </w:r>
                  <w:r>
                    <w:rPr>
                      <w:rFonts w:ascii="Calibri" w:hAnsi="Calibri"/>
                      <w:spacing w:val="-1"/>
                      <w:sz w:val="18"/>
                    </w:rPr>
                    <w:t>s</w:t>
                  </w:r>
                </w:p>
                <w:p>
                  <w:pPr>
                    <w:spacing w:before="6"/>
                    <w:ind w:left="60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Th</w:t>
                  </w:r>
                  <w:r>
                    <w:rPr>
                      <w:rFonts w:ascii="Calibri"/>
                      <w:spacing w:val="-1"/>
                      <w:w w:val="99"/>
                      <w:sz w:val="18"/>
                    </w:rPr>
                    <w:t>ema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828735pt;margin-top:84.567993pt;width:22.05pt;height:19.9pt;mso-position-horizontal-relative:page;mso-position-vertical-relative:paragraph;z-index:-5992" type="#_x0000_t202" filled="false" stroked="false">
            <v:textbox inset="0,0,0,0" style="layout-flow:vertical;mso-layout-flow-alt:bottom-to-top">
              <w:txbxContent>
                <w:p>
                  <w:pPr>
                    <w:spacing w:line="429" w:lineRule="exact" w:before="0"/>
                    <w:ind w:left="20" w:right="0" w:firstLine="0"/>
                    <w:jc w:val="left"/>
                    <w:rPr>
                      <w:rFonts w:ascii="Wingdings" w:hAnsi="Wingdings" w:cs="Wingdings" w:eastAsia="Wingdings"/>
                      <w:sz w:val="40"/>
                      <w:szCs w:val="40"/>
                    </w:rPr>
                  </w:pPr>
                  <w:r>
                    <w:rPr>
                      <w:rFonts w:ascii="Wingdings" w:hAnsi="Wingdings" w:cs="Wingdings" w:eastAsia="Wingdings"/>
                      <w:sz w:val="40"/>
                      <w:szCs w:val="4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7.828735pt;margin-top:-42.182007pt;width:22.05pt;height:19.9pt;mso-position-horizontal-relative:page;mso-position-vertical-relative:paragraph;z-index:1336" type="#_x0000_t202" filled="false" stroked="false">
            <v:textbox inset="0,0,0,0" style="layout-flow:vertical;mso-layout-flow-alt:bottom-to-top">
              <w:txbxContent>
                <w:p>
                  <w:pPr>
                    <w:spacing w:line="429" w:lineRule="exact" w:before="0"/>
                    <w:ind w:left="20" w:right="0" w:firstLine="0"/>
                    <w:jc w:val="left"/>
                    <w:rPr>
                      <w:rFonts w:ascii="Wingdings" w:hAnsi="Wingdings" w:cs="Wingdings" w:eastAsia="Wingdings"/>
                      <w:sz w:val="40"/>
                      <w:szCs w:val="40"/>
                    </w:rPr>
                  </w:pPr>
                  <w:r>
                    <w:rPr>
                      <w:rFonts w:ascii="Wingdings" w:hAnsi="Wingdings" w:cs="Wingdings" w:eastAsia="Wingdings"/>
                      <w:sz w:val="40"/>
                      <w:szCs w:val="40"/>
                    </w:rPr>
                    <w:t>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Thema</w:t>
      </w:r>
      <w:r>
        <w:rPr/>
        <w:t> 4: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6665"/>
      </w:tblGrid>
      <w:tr>
        <w:trPr>
          <w:trHeight w:val="339" w:hRule="exact"/>
        </w:trPr>
        <w:tc>
          <w:tcPr>
            <w:tcW w:w="336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geplante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Präsentationsmedien:</w:t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12" w:hRule="exact"/>
        </w:trPr>
        <w:tc>
          <w:tcPr>
            <w:tcW w:w="3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Unterschriften: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6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26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…………………..…..………………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..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Schüler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6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748" w:val="left" w:leader="none"/>
              </w:tabs>
              <w:spacing w:line="240" w:lineRule="auto" w:before="114"/>
              <w:ind w:left="471" w:right="-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…………………..…..………………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..</w:t>
              <w:tab/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…………………………..…..………………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..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tabs>
                <w:tab w:pos="3745" w:val="left" w:leader="none"/>
              </w:tabs>
              <w:spacing w:line="240" w:lineRule="auto" w:before="2"/>
              <w:ind w:left="4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Fachlehrer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Js2</w:t>
              <w:tab/>
            </w:r>
            <w:r>
              <w:rPr>
                <w:rFonts w:ascii="Calibri"/>
                <w:spacing w:val="-1"/>
                <w:sz w:val="20"/>
              </w:rPr>
              <w:t>Datum,</w:t>
            </w:r>
            <w:r>
              <w:rPr>
                <w:rFonts w:ascii="Calibri"/>
                <w:spacing w:val="-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Fachausschussvorsitzender</w:t>
            </w:r>
            <w:r>
              <w:rPr>
                <w:rFonts w:ascii="Calibri"/>
                <w:sz w:val="20"/>
              </w:rPr>
            </w:r>
          </w:p>
        </w:tc>
      </w:tr>
    </w:tbl>
    <w:sectPr>
      <w:type w:val="continuous"/>
      <w:pgSz w:w="11910" w:h="16840"/>
      <w:pgMar w:top="580" w:bottom="280" w:left="7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"/>
      <w:lvlJc w:val="left"/>
      <w:pPr>
        <w:ind w:left="395" w:hanging="245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734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1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89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6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6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"/>
      <w:lvlJc w:val="left"/>
      <w:pPr>
        <w:ind w:left="396" w:hanging="245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53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0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6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8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3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95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53" w:hanging="24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"/>
      <w:lvlJc w:val="left"/>
      <w:pPr>
        <w:ind w:left="355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747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0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3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6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8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1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6" w:hanging="24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233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6"/>
      <w:ind w:left="233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2019-05-16T09:18:41Z</dcterms:created>
  <dcterms:modified xsi:type="dcterms:W3CDTF">2019-05-16T09:18:41Z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